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5B00" w14:textId="77777777" w:rsidR="00C92B16" w:rsidRDefault="00C92B16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14:paraId="6CC8DD99" w14:textId="77777777" w:rsidR="00C92B16" w:rsidRDefault="00C92B16">
      <w:pPr>
        <w:pStyle w:val="3"/>
      </w:pPr>
      <w:r>
        <w:t>ΥΠΕΥΘΥΝΗ ΔΗΛΩΣΗ</w:t>
      </w:r>
    </w:p>
    <w:p w14:paraId="70EA252C" w14:textId="77777777" w:rsidR="00C92B16" w:rsidRDefault="00C92B16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61A10D15" w14:textId="77777777" w:rsidR="00C92B16" w:rsidRDefault="00C92B16">
      <w:pPr>
        <w:pStyle w:val="a3"/>
        <w:tabs>
          <w:tab w:val="clear" w:pos="4153"/>
          <w:tab w:val="clear" w:pos="8306"/>
        </w:tabs>
      </w:pPr>
    </w:p>
    <w:p w14:paraId="7A7FC175" w14:textId="77777777" w:rsidR="00C92B16" w:rsidRDefault="00C92B16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122D95C0" w14:textId="77777777" w:rsidR="00C92B16" w:rsidRDefault="00C92B16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79D69E1E" w14:textId="77777777" w:rsidR="00C92B16" w:rsidRDefault="00C92B16">
      <w:pPr>
        <w:pStyle w:val="a5"/>
        <w:jc w:val="left"/>
        <w:rPr>
          <w:sz w:val="22"/>
        </w:rPr>
      </w:pPr>
    </w:p>
    <w:p w14:paraId="397CEE05" w14:textId="77777777" w:rsidR="00C92B16" w:rsidRDefault="00C92B16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92B16" w14:paraId="7A0E210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8C3F8E2" w14:textId="77777777" w:rsidR="00C92B16" w:rsidRDefault="00C92B16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14:paraId="612F9904" w14:textId="77777777" w:rsidR="00C92B16" w:rsidRPr="006D42FD" w:rsidRDefault="000056BA">
            <w:pPr>
              <w:spacing w:before="120"/>
              <w:ind w:right="-6878"/>
              <w:rPr>
                <w:rFonts w:ascii="Courier New" w:hAnsi="Courier New"/>
                <w:b/>
              </w:rPr>
            </w:pPr>
            <w:r w:rsidRPr="006D42FD">
              <w:rPr>
                <w:rFonts w:ascii="Courier New" w:hAnsi="Courier New"/>
                <w:b/>
              </w:rPr>
              <w:t>3</w:t>
            </w:r>
            <w:r w:rsidRPr="006D42FD">
              <w:rPr>
                <w:rFonts w:ascii="Courier New" w:hAnsi="Courier New"/>
                <w:b/>
                <w:vertAlign w:val="superscript"/>
              </w:rPr>
              <w:t>Ο</w:t>
            </w:r>
            <w:r w:rsidRPr="006D42FD">
              <w:rPr>
                <w:rFonts w:ascii="Courier New" w:hAnsi="Courier New"/>
                <w:b/>
              </w:rPr>
              <w:t xml:space="preserve"> ΓΕΛ Ν.ΦΙΛ/ΦΕΙΑΣ «ΜΙΛΤΟΣ ΚΟΥΝΤΟΥΡΑΣ»</w:t>
            </w:r>
          </w:p>
        </w:tc>
      </w:tr>
      <w:tr w:rsidR="00C92B16" w14:paraId="2C3CF59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B158C3E" w14:textId="77777777" w:rsidR="00C92B16" w:rsidRDefault="00C92B16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14:paraId="54B1EEAE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14:paraId="491E5FFA" w14:textId="77777777" w:rsidR="00C92B16" w:rsidRDefault="00C92B16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D54E0B3" w14:textId="77777777" w:rsidR="00C92B16" w:rsidRDefault="00C92B16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C92B16" w14:paraId="66B07CE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9A57A8B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14:paraId="1C5AE92F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2B16" w14:paraId="295E39E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BB37E2F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14:paraId="4FFC9EA0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2B16" w14:paraId="19960539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EDFAA89" w14:textId="77777777" w:rsidR="00C92B16" w:rsidRDefault="00C92B16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14:paraId="059E00EC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2B16" w14:paraId="3B5DA13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2AFC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BFC4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6FA787BB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1FE7ABF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6AB7BAF7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14:paraId="258C7DCF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9C32D24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542ADD94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90EFFFB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14:paraId="1F7EFB28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14:paraId="6575DF22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14:paraId="75FDFEA1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14:paraId="2C1E5A2E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14:paraId="23765B92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14:paraId="0EA3C71C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3C1A3332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2B16" w14:paraId="3E2E5C69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B835D7F" w14:textId="4B538D71" w:rsidR="00C92B16" w:rsidRDefault="00D22ED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Κινητό Τηλέφωνο</w:t>
            </w:r>
          </w:p>
        </w:tc>
        <w:tc>
          <w:tcPr>
            <w:tcW w:w="3153" w:type="dxa"/>
            <w:gridSpan w:val="6"/>
            <w:vAlign w:val="bottom"/>
          </w:tcPr>
          <w:p w14:paraId="49A685BC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4656AC5" w14:textId="77777777" w:rsidR="00C92B16" w:rsidRDefault="00C92B1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11BDC982" w14:textId="77777777" w:rsidR="00C92B16" w:rsidRDefault="00C92B1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38E82DB5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14:paraId="609DCDE5" w14:textId="77777777" w:rsidR="00C92B16" w:rsidRDefault="00C92B16">
      <w:pPr>
        <w:rPr>
          <w:sz w:val="16"/>
        </w:rPr>
      </w:pPr>
    </w:p>
    <w:p w14:paraId="20F0A322" w14:textId="77777777" w:rsidR="00C92B16" w:rsidRDefault="00C92B16">
      <w:pPr>
        <w:sectPr w:rsidR="00C92B16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92B16" w:rsidRPr="00614490" w14:paraId="660AED52" w14:textId="77777777" w:rsidTr="00E8644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E3B2FA5" w14:textId="77777777" w:rsidR="00D57E09" w:rsidRDefault="00E86449" w:rsidP="00797513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>
              <w:rPr>
                <w:rFonts w:ascii="Courier New" w:hAnsi="Courier New"/>
                <w:b/>
                <w:sz w:val="22"/>
                <w:szCs w:val="22"/>
              </w:rPr>
              <w:t>Εγκρίν</w:t>
            </w:r>
            <w:r w:rsidR="00E447CE">
              <w:rPr>
                <w:rFonts w:ascii="Courier New" w:hAnsi="Courier New"/>
                <w:b/>
                <w:sz w:val="22"/>
                <w:szCs w:val="22"/>
              </w:rPr>
              <w:t>ω το περιεχόμενο της αίτησης</w:t>
            </w:r>
            <w:r w:rsidR="00797513">
              <w:rPr>
                <w:rFonts w:ascii="Courier New" w:hAnsi="Courier New"/>
                <w:b/>
                <w:sz w:val="22"/>
                <w:szCs w:val="22"/>
              </w:rPr>
              <w:t xml:space="preserve"> και το αποτέλεσμα</w:t>
            </w:r>
            <w:r w:rsidR="0004095B">
              <w:rPr>
                <w:rFonts w:ascii="Courier New" w:hAnsi="Courier New"/>
                <w:b/>
                <w:sz w:val="22"/>
                <w:szCs w:val="22"/>
              </w:rPr>
              <w:t xml:space="preserve"> εγγραφής</w:t>
            </w:r>
            <w:r w:rsidR="00E447CE">
              <w:rPr>
                <w:rFonts w:ascii="Courier New" w:hAnsi="Courier New"/>
                <w:b/>
                <w:sz w:val="22"/>
                <w:szCs w:val="22"/>
              </w:rPr>
              <w:t xml:space="preserve"> του/της μαθητή/μαθήτριας ………………………………………………………………………………………</w:t>
            </w:r>
            <w:r w:rsidR="0004095B">
              <w:rPr>
                <w:rFonts w:ascii="Courier New" w:hAnsi="Courier New"/>
                <w:b/>
                <w:sz w:val="22"/>
                <w:szCs w:val="22"/>
              </w:rPr>
              <w:t xml:space="preserve"> </w:t>
            </w:r>
            <w:r w:rsidR="00EE6D6D">
              <w:rPr>
                <w:rFonts w:ascii="Courier New" w:hAnsi="Courier New"/>
                <w:b/>
                <w:sz w:val="22"/>
                <w:szCs w:val="22"/>
              </w:rPr>
              <w:t>σ</w:t>
            </w:r>
            <w:r w:rsidR="00E447CE">
              <w:rPr>
                <w:rFonts w:ascii="Courier New" w:hAnsi="Courier New"/>
                <w:b/>
                <w:sz w:val="22"/>
                <w:szCs w:val="22"/>
              </w:rPr>
              <w:t xml:space="preserve">την </w:t>
            </w:r>
            <w:r w:rsidR="00EE6D6D">
              <w:rPr>
                <w:rFonts w:ascii="Courier New" w:hAnsi="Courier New"/>
                <w:b/>
                <w:sz w:val="22"/>
                <w:szCs w:val="22"/>
              </w:rPr>
              <w:t xml:space="preserve"> ………… τάξη πο</w:t>
            </w:r>
            <w:r w:rsidR="00056CDC">
              <w:rPr>
                <w:rFonts w:ascii="Courier New" w:hAnsi="Courier New"/>
                <w:b/>
                <w:sz w:val="22"/>
                <w:szCs w:val="22"/>
              </w:rPr>
              <w:t>υ</w:t>
            </w:r>
            <w:r w:rsidR="00EE6D6D">
              <w:rPr>
                <w:rFonts w:ascii="Courier New" w:hAnsi="Courier New"/>
                <w:b/>
                <w:sz w:val="22"/>
                <w:szCs w:val="22"/>
              </w:rPr>
              <w:t xml:space="preserve"> έχει υποβληθεί </w:t>
            </w:r>
            <w:r w:rsidR="00056CDC">
              <w:rPr>
                <w:rFonts w:ascii="Courier New" w:hAnsi="Courier New"/>
                <w:b/>
                <w:sz w:val="22"/>
                <w:szCs w:val="22"/>
              </w:rPr>
              <w:t>από τον/την</w:t>
            </w:r>
            <w:r w:rsidR="00D57E09">
              <w:rPr>
                <w:rFonts w:ascii="Courier New" w:hAnsi="Courier New"/>
                <w:b/>
                <w:sz w:val="22"/>
                <w:szCs w:val="22"/>
              </w:rPr>
              <w:t xml:space="preserve"> ……………………………………………………………………………………………………</w:t>
            </w:r>
          </w:p>
          <w:p w14:paraId="53FA3100" w14:textId="77777777" w:rsidR="00921DE1" w:rsidRDefault="00921DE1" w:rsidP="00797513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</w:p>
          <w:p w14:paraId="4268CCF9" w14:textId="77777777" w:rsidR="00D22ED7" w:rsidRDefault="00797513" w:rsidP="00644555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>
              <w:rPr>
                <w:rFonts w:ascii="Courier New" w:hAnsi="Courier New"/>
                <w:b/>
                <w:sz w:val="22"/>
                <w:szCs w:val="22"/>
              </w:rPr>
              <w:t>Επιθυμώ</w:t>
            </w:r>
            <w:r w:rsidR="00AD3F06">
              <w:rPr>
                <w:rFonts w:ascii="Courier New" w:hAnsi="Courier New"/>
                <w:b/>
                <w:sz w:val="22"/>
                <w:szCs w:val="22"/>
              </w:rPr>
              <w:t xml:space="preserve">/Δεν επιθυμώ να ενημερώνομαι για την πορεία φοίτησης </w:t>
            </w:r>
            <w:r w:rsidR="00921DE1">
              <w:rPr>
                <w:rFonts w:ascii="Courier New" w:hAnsi="Courier New"/>
                <w:b/>
                <w:sz w:val="22"/>
                <w:szCs w:val="22"/>
              </w:rPr>
              <w:t>του μαθητή/μαθήτριας</w:t>
            </w:r>
            <w:r w:rsidR="00644555">
              <w:rPr>
                <w:rFonts w:ascii="Courier New" w:hAnsi="Courier New"/>
                <w:b/>
                <w:sz w:val="22"/>
                <w:szCs w:val="22"/>
              </w:rPr>
              <w:t xml:space="preserve"> στα στοιχεία επικοινωνία</w:t>
            </w:r>
            <w:r w:rsidR="00BB2643">
              <w:rPr>
                <w:rFonts w:ascii="Courier New" w:hAnsi="Courier New"/>
                <w:b/>
                <w:sz w:val="22"/>
                <w:szCs w:val="22"/>
              </w:rPr>
              <w:t>ς:</w:t>
            </w:r>
          </w:p>
          <w:p w14:paraId="2E1AC96C" w14:textId="77777777" w:rsidR="00BB2643" w:rsidRDefault="00BB2643" w:rsidP="00644555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</w:p>
          <w:p w14:paraId="5957A2AF" w14:textId="77777777" w:rsidR="00BB2643" w:rsidRDefault="00BB2643" w:rsidP="00644555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>
              <w:rPr>
                <w:rFonts w:ascii="Courier New" w:hAnsi="Courier New"/>
                <w:b/>
                <w:sz w:val="22"/>
                <w:szCs w:val="22"/>
              </w:rPr>
              <w:t>Κινητό Τηλέφωνο:………………………………………………………</w:t>
            </w:r>
          </w:p>
          <w:p w14:paraId="7BB3EB3D" w14:textId="77777777" w:rsidR="00BB2643" w:rsidRDefault="00BB2643" w:rsidP="00644555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</w:p>
          <w:p w14:paraId="3A8A4878" w14:textId="0A851062" w:rsidR="00BB2643" w:rsidRPr="00BB2643" w:rsidRDefault="00BF614B" w:rsidP="00644555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proofErr w:type="gramStart"/>
            <w:r>
              <w:rPr>
                <w:rFonts w:ascii="Courier New" w:hAnsi="Courier New"/>
                <w:b/>
                <w:sz w:val="22"/>
                <w:szCs w:val="22"/>
                <w:lang w:val="en-US"/>
              </w:rPr>
              <w:t>Email:</w:t>
            </w:r>
            <w:r w:rsidR="00BB2643">
              <w:rPr>
                <w:rFonts w:ascii="Courier New" w:hAnsi="Courier New"/>
                <w:b/>
                <w:sz w:val="22"/>
                <w:szCs w:val="22"/>
                <w:lang w:val="en-US"/>
              </w:rPr>
              <w:t>…</w:t>
            </w:r>
            <w:proofErr w:type="gramEnd"/>
            <w:r w:rsidR="00BB2643">
              <w:rPr>
                <w:rFonts w:ascii="Courier New" w:hAnsi="Courier New"/>
                <w:b/>
                <w:sz w:val="22"/>
                <w:szCs w:val="22"/>
                <w:lang w:val="en-US"/>
              </w:rPr>
              <w:t>………………………………………………………………</w:t>
            </w:r>
          </w:p>
        </w:tc>
      </w:tr>
    </w:tbl>
    <w:p w14:paraId="420470A3" w14:textId="77777777" w:rsidR="00797513" w:rsidRDefault="00797513">
      <w:pPr>
        <w:pStyle w:val="a6"/>
        <w:ind w:left="0" w:right="484"/>
        <w:jc w:val="right"/>
        <w:rPr>
          <w:b/>
          <w:sz w:val="16"/>
        </w:rPr>
      </w:pPr>
    </w:p>
    <w:p w14:paraId="154779C3" w14:textId="2C21A9E2" w:rsidR="00C92B16" w:rsidRPr="006A5050" w:rsidRDefault="00C92B16">
      <w:pPr>
        <w:pStyle w:val="a6"/>
        <w:ind w:left="0" w:right="484"/>
        <w:jc w:val="right"/>
        <w:rPr>
          <w:b/>
          <w:sz w:val="16"/>
        </w:rPr>
      </w:pPr>
      <w:r w:rsidRPr="00614490">
        <w:rPr>
          <w:b/>
          <w:sz w:val="16"/>
        </w:rPr>
        <w:t xml:space="preserve">Ημερομηνία:      </w:t>
      </w:r>
      <w:r w:rsidRPr="00614490">
        <w:rPr>
          <w:rFonts w:ascii="Courier New" w:hAnsi="Courier New"/>
          <w:b/>
          <w:sz w:val="24"/>
        </w:rPr>
        <w:t>../../2</w:t>
      </w:r>
      <w:r w:rsidR="006D77BB" w:rsidRPr="00614490">
        <w:rPr>
          <w:rFonts w:ascii="Courier New" w:hAnsi="Courier New"/>
          <w:b/>
          <w:sz w:val="24"/>
        </w:rPr>
        <w:t>0</w:t>
      </w:r>
      <w:r w:rsidR="003040AF" w:rsidRPr="00614490">
        <w:rPr>
          <w:rFonts w:ascii="Courier New" w:hAnsi="Courier New"/>
          <w:b/>
          <w:sz w:val="24"/>
        </w:rPr>
        <w:t>2</w:t>
      </w:r>
      <w:r w:rsidR="006A5050">
        <w:rPr>
          <w:rFonts w:ascii="Courier New" w:hAnsi="Courier New"/>
          <w:b/>
          <w:sz w:val="24"/>
        </w:rPr>
        <w:t>3</w:t>
      </w:r>
    </w:p>
    <w:p w14:paraId="7216E7E8" w14:textId="77777777" w:rsidR="00C92B16" w:rsidRPr="00614490" w:rsidRDefault="00C92B16">
      <w:pPr>
        <w:pStyle w:val="a6"/>
        <w:ind w:left="0" w:right="484"/>
        <w:jc w:val="right"/>
        <w:rPr>
          <w:b/>
          <w:sz w:val="16"/>
        </w:rPr>
      </w:pPr>
    </w:p>
    <w:p w14:paraId="73CBA6B7" w14:textId="77777777" w:rsidR="00C92B16" w:rsidRPr="00614490" w:rsidRDefault="00C92B16">
      <w:pPr>
        <w:pStyle w:val="a6"/>
        <w:ind w:left="0" w:right="484"/>
        <w:jc w:val="right"/>
        <w:rPr>
          <w:b/>
          <w:sz w:val="16"/>
        </w:rPr>
      </w:pPr>
      <w:r w:rsidRPr="00614490">
        <w:rPr>
          <w:b/>
          <w:sz w:val="16"/>
        </w:rPr>
        <w:t>Ο – Η Δηλών</w:t>
      </w:r>
    </w:p>
    <w:p w14:paraId="43C66AAB" w14:textId="77777777" w:rsidR="006D77BB" w:rsidRDefault="006D77BB">
      <w:pPr>
        <w:pStyle w:val="a6"/>
        <w:ind w:left="0" w:right="484"/>
        <w:jc w:val="right"/>
        <w:rPr>
          <w:sz w:val="16"/>
        </w:rPr>
      </w:pPr>
    </w:p>
    <w:p w14:paraId="777A7A8B" w14:textId="30BC2A12" w:rsidR="006D77BB" w:rsidRDefault="006D77BB">
      <w:pPr>
        <w:pStyle w:val="a6"/>
        <w:ind w:left="0" w:right="484"/>
        <w:jc w:val="right"/>
        <w:rPr>
          <w:sz w:val="16"/>
        </w:rPr>
      </w:pPr>
    </w:p>
    <w:p w14:paraId="61E5E5B0" w14:textId="2DF6FDFC" w:rsidR="00C92B16" w:rsidRDefault="00C92B1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4BA97677" w14:textId="77777777" w:rsidR="00C92B16" w:rsidRDefault="00C92B16">
      <w:pPr>
        <w:jc w:val="both"/>
        <w:rPr>
          <w:rFonts w:ascii="Arial" w:hAnsi="Arial"/>
          <w:sz w:val="18"/>
        </w:rPr>
      </w:pPr>
    </w:p>
    <w:p w14:paraId="3F3291CA" w14:textId="77777777" w:rsidR="00C92B16" w:rsidRDefault="00C92B16">
      <w:pPr>
        <w:jc w:val="both"/>
        <w:rPr>
          <w:rFonts w:ascii="Arial" w:hAnsi="Arial"/>
          <w:sz w:val="18"/>
        </w:rPr>
      </w:pPr>
    </w:p>
    <w:p w14:paraId="120FD511" w14:textId="77777777" w:rsidR="00C92B16" w:rsidRDefault="00C92B16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46DA91F" w14:textId="77777777" w:rsidR="00C92B16" w:rsidRDefault="00C92B16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DFDC9B9" w14:textId="77777777" w:rsidR="00C92B16" w:rsidRDefault="00C92B16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C30B8A5" w14:textId="77777777" w:rsidR="00C92B16" w:rsidRDefault="00C92B16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W w:w="0" w:type="auto"/>
        <w:tblBorders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C92B16" w14:paraId="56DC7879" w14:textId="77777777">
        <w:tc>
          <w:tcPr>
            <w:tcW w:w="10420" w:type="dxa"/>
          </w:tcPr>
          <w:p w14:paraId="44283DED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1293DA6B" w14:textId="77777777">
        <w:tc>
          <w:tcPr>
            <w:tcW w:w="10420" w:type="dxa"/>
          </w:tcPr>
          <w:p w14:paraId="6306AFD1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1B66AA6C" w14:textId="77777777">
        <w:tc>
          <w:tcPr>
            <w:tcW w:w="10420" w:type="dxa"/>
          </w:tcPr>
          <w:p w14:paraId="4D2EE727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650A57DF" w14:textId="77777777">
        <w:tc>
          <w:tcPr>
            <w:tcW w:w="10420" w:type="dxa"/>
          </w:tcPr>
          <w:p w14:paraId="4CA4B040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3BFCE262" w14:textId="77777777">
        <w:tc>
          <w:tcPr>
            <w:tcW w:w="10420" w:type="dxa"/>
          </w:tcPr>
          <w:p w14:paraId="58D9F0EF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71F65916" w14:textId="77777777">
        <w:tc>
          <w:tcPr>
            <w:tcW w:w="10420" w:type="dxa"/>
          </w:tcPr>
          <w:p w14:paraId="6F85901B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1AB3E092" w14:textId="77777777">
        <w:tc>
          <w:tcPr>
            <w:tcW w:w="10420" w:type="dxa"/>
          </w:tcPr>
          <w:p w14:paraId="12C495CF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7F203CA5" w14:textId="77777777">
        <w:tc>
          <w:tcPr>
            <w:tcW w:w="10420" w:type="dxa"/>
          </w:tcPr>
          <w:p w14:paraId="01BB07A0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6FAB1CF6" w14:textId="77777777">
        <w:tc>
          <w:tcPr>
            <w:tcW w:w="10420" w:type="dxa"/>
          </w:tcPr>
          <w:p w14:paraId="12C376A4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434D4ED3" w14:textId="77777777">
        <w:tc>
          <w:tcPr>
            <w:tcW w:w="10420" w:type="dxa"/>
          </w:tcPr>
          <w:p w14:paraId="1282E9BA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3068290F" w14:textId="77777777">
        <w:tc>
          <w:tcPr>
            <w:tcW w:w="10420" w:type="dxa"/>
          </w:tcPr>
          <w:p w14:paraId="07D5CEB8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2A6BA4AC" w14:textId="77777777">
        <w:tc>
          <w:tcPr>
            <w:tcW w:w="10420" w:type="dxa"/>
          </w:tcPr>
          <w:p w14:paraId="26FBF17A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52C7705F" w14:textId="77777777">
        <w:tc>
          <w:tcPr>
            <w:tcW w:w="10420" w:type="dxa"/>
          </w:tcPr>
          <w:p w14:paraId="7E991BAB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4764E662" w14:textId="77777777">
        <w:tc>
          <w:tcPr>
            <w:tcW w:w="10420" w:type="dxa"/>
          </w:tcPr>
          <w:p w14:paraId="482ED317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2EE8ADD4" w14:textId="77777777">
        <w:tc>
          <w:tcPr>
            <w:tcW w:w="10420" w:type="dxa"/>
          </w:tcPr>
          <w:p w14:paraId="04E70CF4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49681C6B" w14:textId="77777777">
        <w:tc>
          <w:tcPr>
            <w:tcW w:w="10420" w:type="dxa"/>
          </w:tcPr>
          <w:p w14:paraId="2F6178E8" w14:textId="77777777" w:rsidR="00C92B16" w:rsidRDefault="00C92B16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14:paraId="3A17214B" w14:textId="77777777" w:rsidR="00C92B16" w:rsidRDefault="00C92B1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24650DB8" w14:textId="77777777" w:rsidR="00C92B16" w:rsidRDefault="00C92B16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Ο – Η Δηλών</w:t>
      </w:r>
    </w:p>
    <w:p w14:paraId="53CC0CA8" w14:textId="77777777" w:rsidR="00C92B16" w:rsidRDefault="00C92B16">
      <w:pPr>
        <w:jc w:val="right"/>
        <w:rPr>
          <w:rFonts w:ascii="Arial" w:hAnsi="Arial"/>
          <w:sz w:val="20"/>
        </w:rPr>
      </w:pPr>
    </w:p>
    <w:p w14:paraId="560E6771" w14:textId="77777777" w:rsidR="00C92B16" w:rsidRDefault="00C92B16">
      <w:pPr>
        <w:jc w:val="right"/>
        <w:rPr>
          <w:rFonts w:ascii="Arial" w:hAnsi="Arial"/>
          <w:sz w:val="20"/>
        </w:rPr>
      </w:pPr>
    </w:p>
    <w:p w14:paraId="01A32ECC" w14:textId="77777777" w:rsidR="00C92B16" w:rsidRDefault="00C92B16">
      <w:pPr>
        <w:jc w:val="right"/>
        <w:rPr>
          <w:rFonts w:ascii="Arial" w:hAnsi="Arial"/>
          <w:sz w:val="20"/>
        </w:rPr>
      </w:pPr>
    </w:p>
    <w:p w14:paraId="6C470C4B" w14:textId="77777777" w:rsidR="00C92B16" w:rsidRDefault="00C92B16">
      <w:pPr>
        <w:jc w:val="right"/>
        <w:rPr>
          <w:rFonts w:ascii="Arial" w:hAnsi="Arial"/>
          <w:sz w:val="20"/>
        </w:rPr>
      </w:pPr>
    </w:p>
    <w:p w14:paraId="7CAF7E52" w14:textId="77777777" w:rsidR="00C92B16" w:rsidRDefault="00C92B16">
      <w:pPr>
        <w:jc w:val="right"/>
        <w:rPr>
          <w:rFonts w:ascii="Arial" w:hAnsi="Arial"/>
          <w:sz w:val="20"/>
        </w:rPr>
      </w:pPr>
    </w:p>
    <w:p w14:paraId="738E1CE0" w14:textId="77777777" w:rsidR="00C92B16" w:rsidRDefault="00C92B16">
      <w:pPr>
        <w:jc w:val="right"/>
        <w:rPr>
          <w:rFonts w:ascii="Arial" w:hAnsi="Arial"/>
          <w:sz w:val="20"/>
        </w:rPr>
      </w:pPr>
    </w:p>
    <w:p w14:paraId="2DF6BEC7" w14:textId="77777777" w:rsidR="00C92B16" w:rsidRDefault="00C92B16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(Υπογραφή)</w:t>
      </w:r>
    </w:p>
    <w:sectPr w:rsidR="00C92B16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5F94" w14:textId="77777777" w:rsidR="00C9625F" w:rsidRDefault="00C9625F">
      <w:r>
        <w:separator/>
      </w:r>
    </w:p>
  </w:endnote>
  <w:endnote w:type="continuationSeparator" w:id="0">
    <w:p w14:paraId="6DEE83F7" w14:textId="77777777" w:rsidR="00C9625F" w:rsidRDefault="00C9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04F2" w14:textId="77777777" w:rsidR="00C9625F" w:rsidRDefault="00C9625F">
      <w:r>
        <w:separator/>
      </w:r>
    </w:p>
  </w:footnote>
  <w:footnote w:type="continuationSeparator" w:id="0">
    <w:p w14:paraId="32493D27" w14:textId="77777777" w:rsidR="00C9625F" w:rsidRDefault="00C9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F3CE" w14:textId="77777777" w:rsidR="00C92B16" w:rsidRDefault="00193349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001F2009" wp14:editId="451C9E95">
          <wp:extent cx="561975" cy="52387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0333" w14:textId="77777777" w:rsidR="00C92B16" w:rsidRDefault="00C92B16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75C58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6A7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0032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CD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A2B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6B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CE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27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80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6672C3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F5C9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E84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07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E4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FC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A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26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961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6798C3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D67E2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5A8E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E06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C6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98325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41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A82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23E0D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2862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AE7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38D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982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0B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205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041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A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36B4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9DEDF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5C78D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E7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AA8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EF3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EE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469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6AF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F05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AB50C6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9826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00B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ED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C8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948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782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C2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24B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01069548">
    <w:abstractNumId w:val="2"/>
  </w:num>
  <w:num w:numId="2" w16cid:durableId="214392229">
    <w:abstractNumId w:val="4"/>
  </w:num>
  <w:num w:numId="3" w16cid:durableId="928928626">
    <w:abstractNumId w:val="0"/>
  </w:num>
  <w:num w:numId="4" w16cid:durableId="1017779183">
    <w:abstractNumId w:val="3"/>
  </w:num>
  <w:num w:numId="5" w16cid:durableId="1453089282">
    <w:abstractNumId w:val="1"/>
  </w:num>
  <w:num w:numId="6" w16cid:durableId="1728604006">
    <w:abstractNumId w:val="9"/>
  </w:num>
  <w:num w:numId="7" w16cid:durableId="594024644">
    <w:abstractNumId w:val="8"/>
  </w:num>
  <w:num w:numId="8" w16cid:durableId="311258924">
    <w:abstractNumId w:val="6"/>
  </w:num>
  <w:num w:numId="9" w16cid:durableId="1399480207">
    <w:abstractNumId w:val="5"/>
  </w:num>
  <w:num w:numId="10" w16cid:durableId="5388580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BA"/>
    <w:rsid w:val="000056BA"/>
    <w:rsid w:val="0004095B"/>
    <w:rsid w:val="00056CDC"/>
    <w:rsid w:val="000B7285"/>
    <w:rsid w:val="000E6663"/>
    <w:rsid w:val="00165E0C"/>
    <w:rsid w:val="00193349"/>
    <w:rsid w:val="003040AF"/>
    <w:rsid w:val="00470FE2"/>
    <w:rsid w:val="004E0D2B"/>
    <w:rsid w:val="00614490"/>
    <w:rsid w:val="00633EC9"/>
    <w:rsid w:val="00644555"/>
    <w:rsid w:val="0067535D"/>
    <w:rsid w:val="006A5050"/>
    <w:rsid w:val="006D42FD"/>
    <w:rsid w:val="006D77BB"/>
    <w:rsid w:val="006E3B9F"/>
    <w:rsid w:val="00701249"/>
    <w:rsid w:val="00787D18"/>
    <w:rsid w:val="00797513"/>
    <w:rsid w:val="007E6EE8"/>
    <w:rsid w:val="008D0966"/>
    <w:rsid w:val="00921DE1"/>
    <w:rsid w:val="0095098B"/>
    <w:rsid w:val="00A42885"/>
    <w:rsid w:val="00A723D4"/>
    <w:rsid w:val="00AC0504"/>
    <w:rsid w:val="00AD3F06"/>
    <w:rsid w:val="00B042EC"/>
    <w:rsid w:val="00BB2643"/>
    <w:rsid w:val="00BB540A"/>
    <w:rsid w:val="00BF614B"/>
    <w:rsid w:val="00C26AEE"/>
    <w:rsid w:val="00C92B16"/>
    <w:rsid w:val="00C9625F"/>
    <w:rsid w:val="00CD283A"/>
    <w:rsid w:val="00CF2E06"/>
    <w:rsid w:val="00D22ED7"/>
    <w:rsid w:val="00D44E45"/>
    <w:rsid w:val="00D57E09"/>
    <w:rsid w:val="00D63E61"/>
    <w:rsid w:val="00D90E4A"/>
    <w:rsid w:val="00D926F3"/>
    <w:rsid w:val="00DE5469"/>
    <w:rsid w:val="00E447CE"/>
    <w:rsid w:val="00E51134"/>
    <w:rsid w:val="00E848A0"/>
    <w:rsid w:val="00E86449"/>
    <w:rsid w:val="00EE6D6D"/>
    <w:rsid w:val="00F80E43"/>
    <w:rsid w:val="00F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786612E3"/>
  <w15:docId w15:val="{7BF918A2-3D95-45C3-9687-8226A4A7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E3B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E3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2</Pages>
  <Words>214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Απόστολος Τζιοβάρας</cp:lastModifiedBy>
  <cp:revision>3</cp:revision>
  <cp:lastPrinted>2020-06-16T09:14:00Z</cp:lastPrinted>
  <dcterms:created xsi:type="dcterms:W3CDTF">2023-07-17T08:38:00Z</dcterms:created>
  <dcterms:modified xsi:type="dcterms:W3CDTF">2023-07-17T08:38:00Z</dcterms:modified>
</cp:coreProperties>
</file>