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5B00" w14:textId="77777777" w:rsidR="00C92B16" w:rsidRDefault="00C92B16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14:paraId="6CC8DD99" w14:textId="77777777" w:rsidR="00C92B16" w:rsidRDefault="00C92B16">
      <w:pPr>
        <w:pStyle w:val="3"/>
      </w:pPr>
      <w:r>
        <w:t>ΥΠΕΥΘΥΝΗ ΔΗΛΩΣΗ</w:t>
      </w:r>
    </w:p>
    <w:p w14:paraId="70EA252C" w14:textId="77777777" w:rsidR="00C92B16" w:rsidRDefault="00C92B16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61A10D15" w14:textId="77777777" w:rsidR="00C92B16" w:rsidRDefault="00C92B16">
      <w:pPr>
        <w:pStyle w:val="a3"/>
        <w:tabs>
          <w:tab w:val="clear" w:pos="4153"/>
          <w:tab w:val="clear" w:pos="8306"/>
        </w:tabs>
      </w:pPr>
    </w:p>
    <w:p w14:paraId="7A7FC175" w14:textId="77777777" w:rsidR="00C92B16" w:rsidRDefault="00C92B1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122D95C0" w14:textId="77777777" w:rsidR="00C92B16" w:rsidRDefault="00C92B1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79D69E1E" w14:textId="77777777" w:rsidR="00C92B16" w:rsidRDefault="00C92B16">
      <w:pPr>
        <w:pStyle w:val="a5"/>
        <w:jc w:val="left"/>
        <w:rPr>
          <w:sz w:val="22"/>
        </w:rPr>
      </w:pPr>
    </w:p>
    <w:p w14:paraId="397CEE05" w14:textId="77777777" w:rsidR="00C92B16" w:rsidRDefault="00C92B1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92B16" w14:paraId="7A0E210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8C3F8E2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612F9904" w14:textId="77777777" w:rsidR="00C92B16" w:rsidRPr="006D42FD" w:rsidRDefault="000056BA">
            <w:pPr>
              <w:spacing w:before="120"/>
              <w:ind w:right="-6878"/>
              <w:rPr>
                <w:rFonts w:ascii="Courier New" w:hAnsi="Courier New"/>
                <w:b/>
              </w:rPr>
            </w:pPr>
            <w:r w:rsidRPr="006D42FD">
              <w:rPr>
                <w:rFonts w:ascii="Courier New" w:hAnsi="Courier New"/>
                <w:b/>
              </w:rPr>
              <w:t>3</w:t>
            </w:r>
            <w:r w:rsidRPr="006D42FD">
              <w:rPr>
                <w:rFonts w:ascii="Courier New" w:hAnsi="Courier New"/>
                <w:b/>
                <w:vertAlign w:val="superscript"/>
              </w:rPr>
              <w:t>Ο</w:t>
            </w:r>
            <w:r w:rsidRPr="006D42FD">
              <w:rPr>
                <w:rFonts w:ascii="Courier New" w:hAnsi="Courier New"/>
                <w:b/>
              </w:rPr>
              <w:t xml:space="preserve"> ΓΕΛ Ν.ΦΙΛ/ΦΕΙΑΣ «ΜΙΛΤΟΣ ΚΟΥΝΤΟΥΡΑΣ»</w:t>
            </w:r>
          </w:p>
        </w:tc>
      </w:tr>
      <w:tr w:rsidR="00C92B16" w14:paraId="2C3CF59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B158C3E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54B1EEAE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491E5FFA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D54E0B3" w14:textId="77777777" w:rsidR="00C92B16" w:rsidRDefault="00C92B16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C92B16" w14:paraId="66B07CE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A57A8B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1C5AE92F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295E39E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BB37E2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4FFC9EA0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19960539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EDFAA89" w14:textId="77777777" w:rsidR="00C92B16" w:rsidRDefault="00C92B16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059E00EC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3B5DA13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AFC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FC4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FA787B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1FE7AB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6AB7BAF7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258C7DC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9C32D24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542ADD94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90EFFFB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1F7EFB28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6575DF22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75FDFEA1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2C1E5A2E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3765B92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0EA3C71C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3C1A3332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3E2E5C69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B835D7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49A685BC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4656AC5" w14:textId="77777777" w:rsidR="00C92B16" w:rsidRDefault="00C92B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11BDC982" w14:textId="77777777" w:rsidR="00C92B16" w:rsidRDefault="00C92B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8E82DB5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609DCDE5" w14:textId="77777777" w:rsidR="00C92B16" w:rsidRDefault="00C92B16">
      <w:pPr>
        <w:rPr>
          <w:sz w:val="16"/>
        </w:rPr>
      </w:pPr>
    </w:p>
    <w:p w14:paraId="20F0A322" w14:textId="77777777" w:rsidR="00C92B16" w:rsidRDefault="00C92B16">
      <w:pPr>
        <w:sectPr w:rsidR="00C92B16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92B16" w:rsidRPr="00614490" w14:paraId="660AED5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3E79E75" w14:textId="3392E8EC" w:rsidR="00D63E61" w:rsidRDefault="00D63E61" w:rsidP="000E666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D63E61">
              <w:rPr>
                <w:rFonts w:ascii="Courier New" w:hAnsi="Courier New"/>
                <w:b/>
                <w:sz w:val="22"/>
                <w:szCs w:val="22"/>
              </w:rPr>
              <w:t>Σύμφωνα με την παράγραφο Ε του άρθρου 9 περί Δικαιολογητικών Εγγραφής της με αριθμ. 79942/ΓΔ4/21-05-2019 (Β΄2005) Υ.Α., όπως τροποποιήθηκε με τΙς με αρ.πρωτ. 73111/ΓΔ4/12-06-2020 (Β΄ 2397/2020)</w:t>
            </w:r>
            <w:r w:rsidR="00BC41CA">
              <w:rPr>
                <w:rFonts w:ascii="Courier New" w:hAnsi="Courier New"/>
                <w:b/>
                <w:sz w:val="22"/>
                <w:szCs w:val="22"/>
              </w:rPr>
              <w:t xml:space="preserve">, </w:t>
            </w:r>
            <w:r w:rsidRPr="00D63E61">
              <w:rPr>
                <w:rFonts w:ascii="Courier New" w:hAnsi="Courier New"/>
                <w:b/>
                <w:sz w:val="22"/>
                <w:szCs w:val="22"/>
              </w:rPr>
              <w:t xml:space="preserve">72367/ΓΔ4/17-06-2021 (Β' 2675/2021) </w:t>
            </w:r>
            <w:r w:rsidR="00BC41CA">
              <w:rPr>
                <w:rFonts w:ascii="Courier New" w:hAnsi="Courier New"/>
                <w:b/>
                <w:sz w:val="22"/>
                <w:szCs w:val="22"/>
              </w:rPr>
              <w:t xml:space="preserve">και </w:t>
            </w:r>
            <w:r w:rsidR="001F06FF">
              <w:rPr>
                <w:rFonts w:ascii="Courier New" w:hAnsi="Courier New"/>
                <w:b/>
                <w:sz w:val="22"/>
                <w:szCs w:val="22"/>
              </w:rPr>
              <w:t>77231/ΓΔ4/23/6/2022</w:t>
            </w:r>
            <w:r w:rsidR="00DD2C6C">
              <w:rPr>
                <w:rFonts w:ascii="Courier New" w:hAnsi="Courier New"/>
                <w:b/>
                <w:sz w:val="22"/>
                <w:szCs w:val="22"/>
              </w:rPr>
              <w:t xml:space="preserve"> (Β’ 3323/2022) </w:t>
            </w:r>
            <w:r w:rsidRPr="00D63E61">
              <w:rPr>
                <w:rFonts w:ascii="Courier New" w:hAnsi="Courier New"/>
                <w:b/>
                <w:sz w:val="22"/>
                <w:szCs w:val="22"/>
              </w:rPr>
              <w:t xml:space="preserve">Υ.Α., με ατομική μου ευθύνη και γνωρίζοντας τις κυρώσεις* που προβλέπονται από τις διατάξεις της παρ. 6 του άρθρου 22 του ν. 1599/1986 (Α΄75), δηλώνω ότι: </w:t>
            </w:r>
          </w:p>
          <w:p w14:paraId="710D22D1" w14:textId="4B4F655F" w:rsidR="00A42885" w:rsidRPr="00614490" w:rsidRDefault="00A42885" w:rsidP="000E666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614490">
              <w:rPr>
                <w:rFonts w:ascii="Courier New" w:hAnsi="Courier New"/>
                <w:b/>
                <w:sz w:val="22"/>
                <w:szCs w:val="22"/>
              </w:rPr>
              <w:t>α. σύμφωνα με το άρθρο 13 της ανωτέρω Υ.Α. είμαι ο/η νόμιμος/η κηδεμόνας του/της μαθητή/τριας</w:t>
            </w:r>
            <w:r w:rsidR="005640D6">
              <w:rPr>
                <w:rFonts w:ascii="Courier New" w:hAnsi="Courier New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>.</w:t>
            </w:r>
          </w:p>
          <w:p w14:paraId="7D8A2B7D" w14:textId="7F0F2658" w:rsidR="00A42885" w:rsidRPr="00614490" w:rsidRDefault="00A42885" w:rsidP="000E666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614490">
              <w:rPr>
                <w:rFonts w:ascii="Courier New" w:hAnsi="Courier New"/>
                <w:b/>
                <w:sz w:val="22"/>
                <w:szCs w:val="22"/>
              </w:rPr>
              <w:t>β. αποδέχομαι την ηλεκτρονική ενημέρωση για ζητήματα της πορείας φοίτησης του/της μαθητή/τριας. Η ηλεκτρονική</w:t>
            </w:r>
            <w:r w:rsidR="00165E0C" w:rsidRPr="00614490">
              <w:rPr>
                <w:rFonts w:ascii="Courier New" w:hAnsi="Courier New"/>
                <w:b/>
                <w:sz w:val="22"/>
                <w:szCs w:val="22"/>
              </w:rPr>
              <w:t xml:space="preserve"> 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>διεύθυνση για την παραλαβή των ηλεκτρονικών μηνυμάτων</w:t>
            </w:r>
            <w:r w:rsidR="00787D18" w:rsidRPr="00614490">
              <w:rPr>
                <w:rFonts w:ascii="Courier New" w:hAnsi="Courier New"/>
                <w:b/>
                <w:sz w:val="22"/>
                <w:szCs w:val="22"/>
              </w:rPr>
              <w:t xml:space="preserve"> είναι η ……………………………………………………</w:t>
            </w:r>
            <w:r w:rsidR="00AC0504" w:rsidRPr="00614490">
              <w:rPr>
                <w:rFonts w:ascii="Courier New" w:hAnsi="Courier New"/>
                <w:b/>
                <w:sz w:val="22"/>
                <w:szCs w:val="22"/>
              </w:rPr>
              <w:t>……………</w:t>
            </w:r>
            <w:r w:rsidR="004E0D2B">
              <w:rPr>
                <w:rFonts w:ascii="Courier New" w:hAnsi="Courier New"/>
                <w:b/>
                <w:sz w:val="22"/>
                <w:szCs w:val="22"/>
              </w:rPr>
              <w:t>……………………………………………….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 xml:space="preserve"> </w:t>
            </w:r>
            <w:r w:rsidR="00AC0504" w:rsidRPr="00614490">
              <w:rPr>
                <w:rFonts w:ascii="Courier New" w:hAnsi="Courier New"/>
                <w:b/>
                <w:sz w:val="22"/>
                <w:szCs w:val="22"/>
              </w:rPr>
              <w:t>Ο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 xml:space="preserve"> αριθμός του τηλεφώνου, στον οποίο θα</w:t>
            </w:r>
            <w:r w:rsidR="00AC0504" w:rsidRPr="00614490">
              <w:rPr>
                <w:rFonts w:ascii="Courier New" w:hAnsi="Courier New"/>
                <w:b/>
                <w:sz w:val="22"/>
                <w:szCs w:val="22"/>
              </w:rPr>
              <w:t xml:space="preserve"> 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>αποστέλλονται τα σύντομα μηνύματα (SMS</w:t>
            </w:r>
            <w:r w:rsidR="00BE1600">
              <w:rPr>
                <w:rFonts w:ascii="Courier New" w:hAnsi="Courier New"/>
                <w:b/>
                <w:sz w:val="22"/>
                <w:szCs w:val="22"/>
              </w:rPr>
              <w:t>)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>, είναι</w:t>
            </w:r>
            <w:r w:rsidR="00AC0504" w:rsidRPr="00614490">
              <w:rPr>
                <w:rFonts w:ascii="Courier New" w:hAnsi="Courier New"/>
                <w:b/>
                <w:sz w:val="22"/>
                <w:szCs w:val="22"/>
              </w:rPr>
              <w:t xml:space="preserve"> ο …………………………………………………………………………………………………………………… </w:t>
            </w:r>
          </w:p>
          <w:p w14:paraId="37A900B0" w14:textId="78B7A49F" w:rsidR="000E6663" w:rsidRPr="00614490" w:rsidRDefault="000E6663" w:rsidP="000E6663">
            <w:pPr>
              <w:autoSpaceDE w:val="0"/>
              <w:autoSpaceDN w:val="0"/>
              <w:adjustRightInd w:val="0"/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614490">
              <w:rPr>
                <w:rFonts w:ascii="Courier New" w:hAnsi="Courier New"/>
                <w:b/>
                <w:sz w:val="22"/>
                <w:szCs w:val="22"/>
              </w:rPr>
              <w:t>γ. ο/η εγγραφόμενος/η μαθητής/τρια δεν φοιτά σε άλλο Γενικό Λύκειο ή Επαγγελματικό Λύκειο ή σχολείο της Δευτεροβάθμιας Εκπαίδευσης οποιουδήποτε Υπουργείου ή σε σχολή της Τριτοβάθμιας Εκπαίδευση ή στο μεταλυκειακό έτος-τάξη μαθητείας των ΕΠΑ.Λ. σε Ινστιτούτο Επαγγελματικής Κατάρτισης (Ι.Ε.Κ.) ή αντίστοιχων εκπαιδευτικών ιδρυμάτων του εξωτερικού, σύμφωνα με την παράγραφο ΙΕ του άρθρου 9 περί Διπλής Φοίτησης.</w:t>
            </w:r>
          </w:p>
          <w:p w14:paraId="3A8A4878" w14:textId="3B8BF288" w:rsidR="00D90E4A" w:rsidRPr="00614490" w:rsidRDefault="000E6663" w:rsidP="000E666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614490">
              <w:rPr>
                <w:rFonts w:ascii="Courier New" w:hAnsi="Courier New"/>
                <w:b/>
                <w:sz w:val="22"/>
                <w:szCs w:val="22"/>
              </w:rPr>
              <w:t xml:space="preserve">δ. ο/η εγγραφόμενος/η μαθητής/τρια δεν είναι κάτοχος Απολυτηρίου </w:t>
            </w:r>
            <w:r w:rsidR="00681C2F">
              <w:rPr>
                <w:rFonts w:ascii="Courier New" w:hAnsi="Courier New"/>
                <w:b/>
                <w:sz w:val="22"/>
                <w:szCs w:val="22"/>
              </w:rPr>
              <w:t>ΓΕΛ ή ΕΠΑΛ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>.</w:t>
            </w:r>
          </w:p>
        </w:tc>
      </w:tr>
      <w:tr w:rsidR="00B042EC" w:rsidRPr="00614490" w14:paraId="3BC88B2D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53E8D89" w14:textId="3562DF19" w:rsidR="00B042EC" w:rsidRPr="00614490" w:rsidRDefault="00DE5469" w:rsidP="00B042EC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ε</w:t>
            </w:r>
            <w:r w:rsidR="00B042EC" w:rsidRPr="00614490">
              <w:rPr>
                <w:rFonts w:ascii="Courier New" w:hAnsi="Courier New"/>
                <w:b/>
                <w:color w:val="000080"/>
                <w:sz w:val="22"/>
                <w:szCs w:val="22"/>
              </w:rPr>
              <w:t>. Αποδέχομαι/Δεν Αποδέχομαι την φωτογράφηση – βιντεοσκόπηση και ανάρτηση ψηφιακού υλικού του</w:t>
            </w:r>
            <w:r w:rsidR="00E51134" w:rsidRPr="00614490">
              <w:rPr>
                <w:rFonts w:ascii="Courier New" w:hAnsi="Courier New"/>
                <w:b/>
                <w:color w:val="000080"/>
                <w:sz w:val="22"/>
                <w:szCs w:val="22"/>
              </w:rPr>
              <w:t>/της</w:t>
            </w:r>
            <w:r w:rsidR="00B042EC" w:rsidRPr="00614490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</w:t>
            </w:r>
            <w:r w:rsidR="00E51134" w:rsidRPr="00614490">
              <w:rPr>
                <w:rFonts w:ascii="Courier New" w:hAnsi="Courier New"/>
                <w:b/>
                <w:color w:val="000080"/>
                <w:sz w:val="22"/>
                <w:szCs w:val="22"/>
              </w:rPr>
              <w:t>μαθητή/τριας</w:t>
            </w:r>
            <w:r w:rsidR="00B042EC" w:rsidRPr="00614490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από συμμετοχή σε εκπαιδευτικές δράσεις/δραστηριότητες του σχολείου</w:t>
            </w:r>
          </w:p>
        </w:tc>
      </w:tr>
    </w:tbl>
    <w:p w14:paraId="63FA52CD" w14:textId="77777777" w:rsidR="00C92B16" w:rsidRPr="00614490" w:rsidRDefault="00C92B16">
      <w:pPr>
        <w:rPr>
          <w:b/>
        </w:rPr>
      </w:pPr>
    </w:p>
    <w:p w14:paraId="154779C3" w14:textId="069DC63E" w:rsidR="00C92B16" w:rsidRPr="00614490" w:rsidRDefault="00C92B16">
      <w:pPr>
        <w:pStyle w:val="a6"/>
        <w:ind w:left="0" w:right="484"/>
        <w:jc w:val="right"/>
        <w:rPr>
          <w:b/>
          <w:sz w:val="16"/>
        </w:rPr>
      </w:pPr>
      <w:r w:rsidRPr="00614490">
        <w:rPr>
          <w:b/>
          <w:sz w:val="16"/>
        </w:rPr>
        <w:t xml:space="preserve">Ημερομηνία:      </w:t>
      </w:r>
      <w:r w:rsidRPr="00614490">
        <w:rPr>
          <w:rFonts w:ascii="Courier New" w:hAnsi="Courier New"/>
          <w:b/>
          <w:sz w:val="24"/>
        </w:rPr>
        <w:t>../../2</w:t>
      </w:r>
      <w:r w:rsidR="006D77BB" w:rsidRPr="00614490">
        <w:rPr>
          <w:rFonts w:ascii="Courier New" w:hAnsi="Courier New"/>
          <w:b/>
          <w:sz w:val="24"/>
        </w:rPr>
        <w:t>0</w:t>
      </w:r>
      <w:r w:rsidR="003040AF" w:rsidRPr="00614490">
        <w:rPr>
          <w:rFonts w:ascii="Courier New" w:hAnsi="Courier New"/>
          <w:b/>
          <w:sz w:val="24"/>
        </w:rPr>
        <w:t>2</w:t>
      </w:r>
      <w:r w:rsidR="00681C2F">
        <w:rPr>
          <w:rFonts w:ascii="Courier New" w:hAnsi="Courier New"/>
          <w:b/>
          <w:sz w:val="24"/>
        </w:rPr>
        <w:t>2</w:t>
      </w:r>
    </w:p>
    <w:p w14:paraId="7216E7E8" w14:textId="77777777" w:rsidR="00C92B16" w:rsidRPr="00614490" w:rsidRDefault="00C92B16">
      <w:pPr>
        <w:pStyle w:val="a6"/>
        <w:ind w:left="0" w:right="484"/>
        <w:jc w:val="right"/>
        <w:rPr>
          <w:b/>
          <w:sz w:val="16"/>
        </w:rPr>
      </w:pPr>
    </w:p>
    <w:p w14:paraId="73CBA6B7" w14:textId="77777777" w:rsidR="00C92B16" w:rsidRPr="00614490" w:rsidRDefault="00C92B16">
      <w:pPr>
        <w:pStyle w:val="a6"/>
        <w:ind w:left="0" w:right="484"/>
        <w:jc w:val="right"/>
        <w:rPr>
          <w:b/>
          <w:sz w:val="16"/>
        </w:rPr>
      </w:pPr>
      <w:r w:rsidRPr="00614490">
        <w:rPr>
          <w:b/>
          <w:sz w:val="16"/>
        </w:rPr>
        <w:t>Ο – Η Δηλών</w:t>
      </w:r>
    </w:p>
    <w:p w14:paraId="43C66AAB" w14:textId="77777777" w:rsidR="006D77BB" w:rsidRDefault="006D77BB">
      <w:pPr>
        <w:pStyle w:val="a6"/>
        <w:ind w:left="0" w:right="484"/>
        <w:jc w:val="right"/>
        <w:rPr>
          <w:sz w:val="16"/>
        </w:rPr>
      </w:pPr>
    </w:p>
    <w:p w14:paraId="61E5E5B0" w14:textId="2DF6FDFC" w:rsidR="00C92B16" w:rsidRDefault="00C92B1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BA97677" w14:textId="77777777" w:rsidR="00C92B16" w:rsidRDefault="00C92B16">
      <w:pPr>
        <w:jc w:val="both"/>
        <w:rPr>
          <w:rFonts w:ascii="Arial" w:hAnsi="Arial"/>
          <w:sz w:val="18"/>
        </w:rPr>
      </w:pPr>
    </w:p>
    <w:p w14:paraId="3F3291CA" w14:textId="77777777" w:rsidR="00C92B16" w:rsidRDefault="00C92B16">
      <w:pPr>
        <w:jc w:val="both"/>
        <w:rPr>
          <w:rFonts w:ascii="Arial" w:hAnsi="Arial"/>
          <w:sz w:val="18"/>
        </w:rPr>
      </w:pPr>
    </w:p>
    <w:p w14:paraId="120FD511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46DA91F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DFDC9B9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C30B8A5" w14:textId="77777777" w:rsidR="00C92B16" w:rsidRDefault="00C92B1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C92B16" w14:paraId="56DC7879" w14:textId="77777777">
        <w:tc>
          <w:tcPr>
            <w:tcW w:w="10420" w:type="dxa"/>
          </w:tcPr>
          <w:p w14:paraId="44283DED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293DA6B" w14:textId="77777777">
        <w:tc>
          <w:tcPr>
            <w:tcW w:w="10420" w:type="dxa"/>
          </w:tcPr>
          <w:p w14:paraId="6306AFD1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B66AA6C" w14:textId="77777777">
        <w:tc>
          <w:tcPr>
            <w:tcW w:w="10420" w:type="dxa"/>
          </w:tcPr>
          <w:p w14:paraId="4D2EE727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50A57DF" w14:textId="77777777">
        <w:tc>
          <w:tcPr>
            <w:tcW w:w="10420" w:type="dxa"/>
          </w:tcPr>
          <w:p w14:paraId="4CA4B040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3BFCE262" w14:textId="77777777">
        <w:tc>
          <w:tcPr>
            <w:tcW w:w="10420" w:type="dxa"/>
          </w:tcPr>
          <w:p w14:paraId="58D9F0EF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71F65916" w14:textId="77777777">
        <w:tc>
          <w:tcPr>
            <w:tcW w:w="10420" w:type="dxa"/>
          </w:tcPr>
          <w:p w14:paraId="6F85901B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AB3E092" w14:textId="77777777">
        <w:tc>
          <w:tcPr>
            <w:tcW w:w="10420" w:type="dxa"/>
          </w:tcPr>
          <w:p w14:paraId="12C495CF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7F203CA5" w14:textId="77777777">
        <w:tc>
          <w:tcPr>
            <w:tcW w:w="10420" w:type="dxa"/>
          </w:tcPr>
          <w:p w14:paraId="01BB07A0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FAB1CF6" w14:textId="77777777">
        <w:tc>
          <w:tcPr>
            <w:tcW w:w="10420" w:type="dxa"/>
          </w:tcPr>
          <w:p w14:paraId="12C376A4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34D4ED3" w14:textId="77777777">
        <w:tc>
          <w:tcPr>
            <w:tcW w:w="10420" w:type="dxa"/>
          </w:tcPr>
          <w:p w14:paraId="1282E9BA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3068290F" w14:textId="77777777">
        <w:tc>
          <w:tcPr>
            <w:tcW w:w="10420" w:type="dxa"/>
          </w:tcPr>
          <w:p w14:paraId="07D5CEB8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2A6BA4AC" w14:textId="77777777">
        <w:tc>
          <w:tcPr>
            <w:tcW w:w="10420" w:type="dxa"/>
          </w:tcPr>
          <w:p w14:paraId="26FBF17A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52C7705F" w14:textId="77777777">
        <w:tc>
          <w:tcPr>
            <w:tcW w:w="10420" w:type="dxa"/>
          </w:tcPr>
          <w:p w14:paraId="7E991BAB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764E662" w14:textId="77777777">
        <w:tc>
          <w:tcPr>
            <w:tcW w:w="10420" w:type="dxa"/>
          </w:tcPr>
          <w:p w14:paraId="482ED317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2EE8ADD4" w14:textId="77777777">
        <w:tc>
          <w:tcPr>
            <w:tcW w:w="10420" w:type="dxa"/>
          </w:tcPr>
          <w:p w14:paraId="04E70CF4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9681C6B" w14:textId="77777777">
        <w:tc>
          <w:tcPr>
            <w:tcW w:w="10420" w:type="dxa"/>
          </w:tcPr>
          <w:p w14:paraId="2F6178E8" w14:textId="77777777" w:rsidR="00C92B16" w:rsidRDefault="00C92B16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3A17214B" w14:textId="77777777" w:rsidR="00C92B16" w:rsidRDefault="00C92B1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24650DB8" w14:textId="77777777" w:rsidR="00C92B16" w:rsidRDefault="00C92B16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14:paraId="53CC0CA8" w14:textId="77777777" w:rsidR="00C92B16" w:rsidRDefault="00C92B16">
      <w:pPr>
        <w:jc w:val="right"/>
        <w:rPr>
          <w:rFonts w:ascii="Arial" w:hAnsi="Arial"/>
          <w:sz w:val="20"/>
        </w:rPr>
      </w:pPr>
    </w:p>
    <w:p w14:paraId="560E6771" w14:textId="77777777" w:rsidR="00C92B16" w:rsidRDefault="00C92B16">
      <w:pPr>
        <w:jc w:val="right"/>
        <w:rPr>
          <w:rFonts w:ascii="Arial" w:hAnsi="Arial"/>
          <w:sz w:val="20"/>
        </w:rPr>
      </w:pPr>
    </w:p>
    <w:p w14:paraId="01A32ECC" w14:textId="77777777" w:rsidR="00C92B16" w:rsidRDefault="00C92B16">
      <w:pPr>
        <w:jc w:val="right"/>
        <w:rPr>
          <w:rFonts w:ascii="Arial" w:hAnsi="Arial"/>
          <w:sz w:val="20"/>
        </w:rPr>
      </w:pPr>
    </w:p>
    <w:p w14:paraId="6C470C4B" w14:textId="77777777" w:rsidR="00C92B16" w:rsidRDefault="00C92B16">
      <w:pPr>
        <w:jc w:val="right"/>
        <w:rPr>
          <w:rFonts w:ascii="Arial" w:hAnsi="Arial"/>
          <w:sz w:val="20"/>
        </w:rPr>
      </w:pPr>
    </w:p>
    <w:p w14:paraId="7CAF7E52" w14:textId="77777777" w:rsidR="00C92B16" w:rsidRDefault="00C92B16">
      <w:pPr>
        <w:jc w:val="right"/>
        <w:rPr>
          <w:rFonts w:ascii="Arial" w:hAnsi="Arial"/>
          <w:sz w:val="20"/>
        </w:rPr>
      </w:pPr>
    </w:p>
    <w:p w14:paraId="738E1CE0" w14:textId="77777777" w:rsidR="00C92B16" w:rsidRDefault="00C92B16">
      <w:pPr>
        <w:jc w:val="right"/>
        <w:rPr>
          <w:rFonts w:ascii="Arial" w:hAnsi="Arial"/>
          <w:sz w:val="20"/>
        </w:rPr>
      </w:pPr>
    </w:p>
    <w:p w14:paraId="2DF6BEC7" w14:textId="77777777" w:rsidR="00C92B16" w:rsidRDefault="00C92B16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C92B16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C907" w14:textId="77777777" w:rsidR="005E4C46" w:rsidRDefault="005E4C46">
      <w:r>
        <w:separator/>
      </w:r>
    </w:p>
  </w:endnote>
  <w:endnote w:type="continuationSeparator" w:id="0">
    <w:p w14:paraId="6409AA6A" w14:textId="77777777" w:rsidR="005E4C46" w:rsidRDefault="005E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5847" w14:textId="77777777" w:rsidR="005E4C46" w:rsidRDefault="005E4C46">
      <w:r>
        <w:separator/>
      </w:r>
    </w:p>
  </w:footnote>
  <w:footnote w:type="continuationSeparator" w:id="0">
    <w:p w14:paraId="05166C14" w14:textId="77777777" w:rsidR="005E4C46" w:rsidRDefault="005E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F3CE" w14:textId="77777777" w:rsidR="00C92B16" w:rsidRDefault="00193349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001F2009" wp14:editId="451C9E95">
          <wp:extent cx="561975" cy="5238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0333" w14:textId="77777777" w:rsidR="00C92B16" w:rsidRDefault="00C92B16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75C58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6A7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03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CD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2B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6B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CE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27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80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6672C3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F5C9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E84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07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E4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FC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A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26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961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6798C3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67E2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5A8E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06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6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8325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41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A8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3E0D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286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AE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8D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82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0B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05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41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A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6B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9DEDF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C78D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E7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A8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EF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E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69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AF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05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AB50C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982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0B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ED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C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48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782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C2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4B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051874083">
    <w:abstractNumId w:val="2"/>
  </w:num>
  <w:num w:numId="2" w16cid:durableId="330374214">
    <w:abstractNumId w:val="4"/>
  </w:num>
  <w:num w:numId="3" w16cid:durableId="565921613">
    <w:abstractNumId w:val="0"/>
  </w:num>
  <w:num w:numId="4" w16cid:durableId="1956791029">
    <w:abstractNumId w:val="3"/>
  </w:num>
  <w:num w:numId="5" w16cid:durableId="1896698503">
    <w:abstractNumId w:val="1"/>
  </w:num>
  <w:num w:numId="6" w16cid:durableId="222717292">
    <w:abstractNumId w:val="9"/>
  </w:num>
  <w:num w:numId="7" w16cid:durableId="1289507287">
    <w:abstractNumId w:val="8"/>
  </w:num>
  <w:num w:numId="8" w16cid:durableId="461313006">
    <w:abstractNumId w:val="6"/>
  </w:num>
  <w:num w:numId="9" w16cid:durableId="1734690795">
    <w:abstractNumId w:val="5"/>
  </w:num>
  <w:num w:numId="10" w16cid:durableId="1751851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6BA"/>
    <w:rsid w:val="000056BA"/>
    <w:rsid w:val="000E6663"/>
    <w:rsid w:val="00165E0C"/>
    <w:rsid w:val="00193349"/>
    <w:rsid w:val="001B3932"/>
    <w:rsid w:val="001F06FF"/>
    <w:rsid w:val="003040AF"/>
    <w:rsid w:val="00470FE2"/>
    <w:rsid w:val="004E0D2B"/>
    <w:rsid w:val="005640D6"/>
    <w:rsid w:val="005E4C46"/>
    <w:rsid w:val="00614490"/>
    <w:rsid w:val="00633EC9"/>
    <w:rsid w:val="006352A2"/>
    <w:rsid w:val="00681C2F"/>
    <w:rsid w:val="006D42FD"/>
    <w:rsid w:val="006D77BB"/>
    <w:rsid w:val="006E3B9F"/>
    <w:rsid w:val="00701249"/>
    <w:rsid w:val="00787D18"/>
    <w:rsid w:val="007E6EE8"/>
    <w:rsid w:val="008D0966"/>
    <w:rsid w:val="0095098B"/>
    <w:rsid w:val="00A42885"/>
    <w:rsid w:val="00A723D4"/>
    <w:rsid w:val="00AC0504"/>
    <w:rsid w:val="00B042EC"/>
    <w:rsid w:val="00BB540A"/>
    <w:rsid w:val="00BC41CA"/>
    <w:rsid w:val="00BE1600"/>
    <w:rsid w:val="00C26AEE"/>
    <w:rsid w:val="00C92B16"/>
    <w:rsid w:val="00CF2E06"/>
    <w:rsid w:val="00D44E45"/>
    <w:rsid w:val="00D63E61"/>
    <w:rsid w:val="00D90E4A"/>
    <w:rsid w:val="00D926F3"/>
    <w:rsid w:val="00DD2C6C"/>
    <w:rsid w:val="00DE5469"/>
    <w:rsid w:val="00E51134"/>
    <w:rsid w:val="00E848A0"/>
    <w:rsid w:val="00F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786612E3"/>
  <w15:docId w15:val="{7BF918A2-3D95-45C3-9687-8226A4A7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3B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E3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10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Απόστολος Τζιοβάρας</cp:lastModifiedBy>
  <cp:revision>6</cp:revision>
  <cp:lastPrinted>2020-06-16T09:14:00Z</cp:lastPrinted>
  <dcterms:created xsi:type="dcterms:W3CDTF">2022-07-06T11:08:00Z</dcterms:created>
  <dcterms:modified xsi:type="dcterms:W3CDTF">2022-07-06T11:17:00Z</dcterms:modified>
</cp:coreProperties>
</file>