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5B00" w14:textId="77777777" w:rsidR="00C92B16" w:rsidRDefault="00C92B16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14:paraId="6CC8DD99" w14:textId="77777777" w:rsidR="00C92B16" w:rsidRDefault="00C92B16">
      <w:pPr>
        <w:pStyle w:val="3"/>
      </w:pPr>
      <w:r>
        <w:t>ΥΠΕΥΘΥΝΗ ΔΗΛΩΣΗ</w:t>
      </w:r>
    </w:p>
    <w:p w14:paraId="70EA252C" w14:textId="77777777" w:rsidR="00C92B16" w:rsidRDefault="00C92B1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61A10D15" w14:textId="77777777" w:rsidR="00C92B16" w:rsidRDefault="00C92B16">
      <w:pPr>
        <w:pStyle w:val="a3"/>
        <w:tabs>
          <w:tab w:val="clear" w:pos="4153"/>
          <w:tab w:val="clear" w:pos="8306"/>
        </w:tabs>
      </w:pPr>
    </w:p>
    <w:p w14:paraId="7A7FC175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22D95C0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9D69E1E" w14:textId="77777777" w:rsidR="00C92B16" w:rsidRDefault="00C92B16">
      <w:pPr>
        <w:pStyle w:val="a5"/>
        <w:jc w:val="left"/>
        <w:rPr>
          <w:sz w:val="22"/>
        </w:rPr>
      </w:pPr>
    </w:p>
    <w:p w14:paraId="397CEE05" w14:textId="77777777" w:rsidR="00C92B16" w:rsidRDefault="00C92B1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92B16" w14:paraId="7A0E210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C3F8E2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612F9904" w14:textId="77777777" w:rsidR="00C92B16" w:rsidRPr="006D42FD" w:rsidRDefault="000056BA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6D42FD">
              <w:rPr>
                <w:rFonts w:ascii="Courier New" w:hAnsi="Courier New"/>
                <w:b/>
              </w:rPr>
              <w:t>3</w:t>
            </w:r>
            <w:r w:rsidRPr="006D42FD">
              <w:rPr>
                <w:rFonts w:ascii="Courier New" w:hAnsi="Courier New"/>
                <w:b/>
                <w:vertAlign w:val="superscript"/>
              </w:rPr>
              <w:t>Ο</w:t>
            </w:r>
            <w:r w:rsidRPr="006D42FD">
              <w:rPr>
                <w:rFonts w:ascii="Courier New" w:hAnsi="Courier New"/>
                <w:b/>
              </w:rPr>
              <w:t xml:space="preserve"> ΓΕΛ Ν.ΦΙΛ/ΦΕΙΑΣ «ΜΙΛΤΟΣ ΚΟΥΝΤΟΥΡΑΣ»</w:t>
            </w:r>
          </w:p>
        </w:tc>
      </w:tr>
      <w:tr w:rsidR="00C92B16" w14:paraId="2C3CF59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B158C3E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54B1EEAE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491E5FFA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D54E0B3" w14:textId="77777777" w:rsidR="00C92B16" w:rsidRDefault="00C92B16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92B16" w14:paraId="66B07CE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A57A8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1C5AE92F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295E39E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B37E2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FFC9EA0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1996053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DFAA89" w14:textId="77777777" w:rsidR="00C92B16" w:rsidRDefault="00C92B1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059E00E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B5DA13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F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FC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787B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FE7AB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6AB7BAF7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258C7DC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9C32D2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42ADD9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90EFFF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F7EFB28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6575DF22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75FDFEA1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C1E5A2E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23765B9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0EA3C71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C1A333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E2E5C6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835D7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49A685B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4656AC5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11BDC982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8E82DB5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609DCDE5" w14:textId="77777777" w:rsidR="00C92B16" w:rsidRDefault="00C92B16">
      <w:pPr>
        <w:rPr>
          <w:sz w:val="16"/>
        </w:rPr>
      </w:pPr>
    </w:p>
    <w:p w14:paraId="20F0A322" w14:textId="77777777" w:rsidR="00C92B16" w:rsidRDefault="00C92B16">
      <w:pPr>
        <w:sectPr w:rsidR="00C92B16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92B16" w:rsidRPr="00614490" w14:paraId="660AED52" w14:textId="77777777" w:rsidTr="00E8644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A27B2B7" w14:textId="58C9DE95" w:rsidR="00D90E4A" w:rsidRDefault="00E86449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Εγκρίν</w:t>
            </w:r>
            <w:r w:rsidR="00E447CE">
              <w:rPr>
                <w:rFonts w:ascii="Courier New" w:hAnsi="Courier New"/>
                <w:b/>
                <w:sz w:val="22"/>
                <w:szCs w:val="22"/>
              </w:rPr>
              <w:t>ω το περιεχόμενο της αίτησης</w:t>
            </w:r>
            <w:r w:rsidR="0004095B">
              <w:rPr>
                <w:rFonts w:ascii="Courier New" w:hAnsi="Courier New"/>
                <w:b/>
                <w:sz w:val="22"/>
                <w:szCs w:val="22"/>
              </w:rPr>
              <w:t xml:space="preserve"> εγγραφής</w:t>
            </w:r>
            <w:r w:rsidR="00E447CE">
              <w:rPr>
                <w:rFonts w:ascii="Courier New" w:hAnsi="Courier New"/>
                <w:b/>
                <w:sz w:val="22"/>
                <w:szCs w:val="22"/>
              </w:rPr>
              <w:t xml:space="preserve"> του/της μαθητή/μαθήτριας ………………………</w:t>
            </w:r>
          </w:p>
          <w:p w14:paraId="149CF0C9" w14:textId="77777777" w:rsidR="00E447CE" w:rsidRDefault="00E447CE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………………………………………………………………</w:t>
            </w:r>
            <w:r w:rsidR="0004095B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="00EE6D6D">
              <w:rPr>
                <w:rFonts w:ascii="Courier New" w:hAnsi="Courier New"/>
                <w:b/>
                <w:sz w:val="22"/>
                <w:szCs w:val="22"/>
              </w:rPr>
              <w:t>σ</w:t>
            </w:r>
            <w:r>
              <w:rPr>
                <w:rFonts w:ascii="Courier New" w:hAnsi="Courier New"/>
                <w:b/>
                <w:sz w:val="22"/>
                <w:szCs w:val="22"/>
              </w:rPr>
              <w:t xml:space="preserve">την </w:t>
            </w:r>
            <w:r w:rsidR="00EE6D6D">
              <w:rPr>
                <w:rFonts w:ascii="Courier New" w:hAnsi="Courier New"/>
                <w:b/>
                <w:sz w:val="22"/>
                <w:szCs w:val="22"/>
              </w:rPr>
              <w:t xml:space="preserve"> ………… τάξη πο</w:t>
            </w:r>
            <w:r w:rsidR="00056CDC">
              <w:rPr>
                <w:rFonts w:ascii="Courier New" w:hAnsi="Courier New"/>
                <w:b/>
                <w:sz w:val="22"/>
                <w:szCs w:val="22"/>
              </w:rPr>
              <w:t>υ</w:t>
            </w:r>
            <w:r w:rsidR="00EE6D6D">
              <w:rPr>
                <w:rFonts w:ascii="Courier New" w:hAnsi="Courier New"/>
                <w:b/>
                <w:sz w:val="22"/>
                <w:szCs w:val="22"/>
              </w:rPr>
              <w:t xml:space="preserve"> έχει υποβληθεί </w:t>
            </w:r>
            <w:r w:rsidR="00056CDC">
              <w:rPr>
                <w:rFonts w:ascii="Courier New" w:hAnsi="Courier New"/>
                <w:b/>
                <w:sz w:val="22"/>
                <w:szCs w:val="22"/>
              </w:rPr>
              <w:t>από τον/την</w:t>
            </w:r>
            <w:r w:rsidR="00D57E09">
              <w:rPr>
                <w:rFonts w:ascii="Courier New" w:hAnsi="Courier New"/>
                <w:b/>
                <w:sz w:val="22"/>
                <w:szCs w:val="22"/>
              </w:rPr>
              <w:t xml:space="preserve"> ……………</w:t>
            </w:r>
          </w:p>
          <w:p w14:paraId="3A8A4878" w14:textId="624272CA" w:rsidR="00D57E09" w:rsidRPr="00614490" w:rsidRDefault="00D57E09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154779C3" w14:textId="024FD173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 xml:space="preserve">Ημερομηνία:      </w:t>
      </w:r>
      <w:r w:rsidRPr="00614490">
        <w:rPr>
          <w:rFonts w:ascii="Courier New" w:hAnsi="Courier New"/>
          <w:b/>
          <w:sz w:val="24"/>
        </w:rPr>
        <w:t>../../2</w:t>
      </w:r>
      <w:r w:rsidR="006D77BB" w:rsidRPr="00614490">
        <w:rPr>
          <w:rFonts w:ascii="Courier New" w:hAnsi="Courier New"/>
          <w:b/>
          <w:sz w:val="24"/>
        </w:rPr>
        <w:t>0</w:t>
      </w:r>
      <w:r w:rsidR="003040AF" w:rsidRPr="00614490">
        <w:rPr>
          <w:rFonts w:ascii="Courier New" w:hAnsi="Courier New"/>
          <w:b/>
          <w:sz w:val="24"/>
        </w:rPr>
        <w:t>2</w:t>
      </w:r>
      <w:r w:rsidR="00D44E45">
        <w:rPr>
          <w:rFonts w:ascii="Courier New" w:hAnsi="Courier New"/>
          <w:b/>
          <w:sz w:val="24"/>
        </w:rPr>
        <w:t>1</w:t>
      </w:r>
    </w:p>
    <w:p w14:paraId="7216E7E8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</w:p>
    <w:p w14:paraId="73CBA6B7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>Ο – Η Δηλών</w:t>
      </w:r>
    </w:p>
    <w:p w14:paraId="43C66AAB" w14:textId="77777777" w:rsidR="006D77BB" w:rsidRDefault="006D77BB">
      <w:pPr>
        <w:pStyle w:val="a6"/>
        <w:ind w:left="0" w:right="484"/>
        <w:jc w:val="right"/>
        <w:rPr>
          <w:sz w:val="16"/>
        </w:rPr>
      </w:pPr>
    </w:p>
    <w:p w14:paraId="777A7A8B" w14:textId="30BC2A12" w:rsidR="006D77BB" w:rsidRDefault="006D77BB">
      <w:pPr>
        <w:pStyle w:val="a6"/>
        <w:ind w:left="0" w:right="484"/>
        <w:jc w:val="right"/>
        <w:rPr>
          <w:sz w:val="16"/>
        </w:rPr>
      </w:pPr>
    </w:p>
    <w:p w14:paraId="61E5E5B0" w14:textId="2DF6FDFC" w:rsidR="00C92B16" w:rsidRDefault="00C92B1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BA97677" w14:textId="77777777" w:rsidR="00C92B16" w:rsidRDefault="00C92B16">
      <w:pPr>
        <w:jc w:val="both"/>
        <w:rPr>
          <w:rFonts w:ascii="Arial" w:hAnsi="Arial"/>
          <w:sz w:val="18"/>
        </w:rPr>
      </w:pPr>
    </w:p>
    <w:p w14:paraId="3F3291CA" w14:textId="77777777" w:rsidR="00C92B16" w:rsidRDefault="00C92B16">
      <w:pPr>
        <w:jc w:val="both"/>
        <w:rPr>
          <w:rFonts w:ascii="Arial" w:hAnsi="Arial"/>
          <w:sz w:val="18"/>
        </w:rPr>
      </w:pPr>
    </w:p>
    <w:p w14:paraId="120FD511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46DA91F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DFDC9B9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30B8A5" w14:textId="77777777" w:rsidR="00C92B16" w:rsidRDefault="00C92B1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92B16" w14:paraId="56DC7879" w14:textId="77777777">
        <w:tc>
          <w:tcPr>
            <w:tcW w:w="10420" w:type="dxa"/>
          </w:tcPr>
          <w:p w14:paraId="44283DED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293DA6B" w14:textId="77777777">
        <w:tc>
          <w:tcPr>
            <w:tcW w:w="10420" w:type="dxa"/>
          </w:tcPr>
          <w:p w14:paraId="6306AFD1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B66AA6C" w14:textId="77777777">
        <w:tc>
          <w:tcPr>
            <w:tcW w:w="10420" w:type="dxa"/>
          </w:tcPr>
          <w:p w14:paraId="4D2EE72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50A57DF" w14:textId="77777777">
        <w:tc>
          <w:tcPr>
            <w:tcW w:w="10420" w:type="dxa"/>
          </w:tcPr>
          <w:p w14:paraId="4CA4B04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BFCE262" w14:textId="77777777">
        <w:tc>
          <w:tcPr>
            <w:tcW w:w="10420" w:type="dxa"/>
          </w:tcPr>
          <w:p w14:paraId="58D9F0E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1F65916" w14:textId="77777777">
        <w:tc>
          <w:tcPr>
            <w:tcW w:w="10420" w:type="dxa"/>
          </w:tcPr>
          <w:p w14:paraId="6F85901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AB3E092" w14:textId="77777777">
        <w:tc>
          <w:tcPr>
            <w:tcW w:w="10420" w:type="dxa"/>
          </w:tcPr>
          <w:p w14:paraId="12C495C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F203CA5" w14:textId="77777777">
        <w:tc>
          <w:tcPr>
            <w:tcW w:w="10420" w:type="dxa"/>
          </w:tcPr>
          <w:p w14:paraId="01BB07A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B1CF6" w14:textId="77777777">
        <w:tc>
          <w:tcPr>
            <w:tcW w:w="10420" w:type="dxa"/>
          </w:tcPr>
          <w:p w14:paraId="12C376A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34D4ED3" w14:textId="77777777">
        <w:tc>
          <w:tcPr>
            <w:tcW w:w="10420" w:type="dxa"/>
          </w:tcPr>
          <w:p w14:paraId="1282E9B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068290F" w14:textId="77777777">
        <w:tc>
          <w:tcPr>
            <w:tcW w:w="10420" w:type="dxa"/>
          </w:tcPr>
          <w:p w14:paraId="07D5CEB8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A6BA4AC" w14:textId="77777777">
        <w:tc>
          <w:tcPr>
            <w:tcW w:w="10420" w:type="dxa"/>
          </w:tcPr>
          <w:p w14:paraId="26FBF17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2C7705F" w14:textId="77777777">
        <w:tc>
          <w:tcPr>
            <w:tcW w:w="10420" w:type="dxa"/>
          </w:tcPr>
          <w:p w14:paraId="7E991BA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764E662" w14:textId="77777777">
        <w:tc>
          <w:tcPr>
            <w:tcW w:w="10420" w:type="dxa"/>
          </w:tcPr>
          <w:p w14:paraId="482ED31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EE8ADD4" w14:textId="77777777">
        <w:tc>
          <w:tcPr>
            <w:tcW w:w="10420" w:type="dxa"/>
          </w:tcPr>
          <w:p w14:paraId="04E70CF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9681C6B" w14:textId="77777777">
        <w:tc>
          <w:tcPr>
            <w:tcW w:w="10420" w:type="dxa"/>
          </w:tcPr>
          <w:p w14:paraId="2F6178E8" w14:textId="77777777" w:rsidR="00C92B16" w:rsidRDefault="00C92B16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3A17214B" w14:textId="77777777" w:rsidR="00C92B16" w:rsidRDefault="00C92B1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4650DB8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14:paraId="53CC0CA8" w14:textId="77777777" w:rsidR="00C92B16" w:rsidRDefault="00C92B16">
      <w:pPr>
        <w:jc w:val="right"/>
        <w:rPr>
          <w:rFonts w:ascii="Arial" w:hAnsi="Arial"/>
          <w:sz w:val="20"/>
        </w:rPr>
      </w:pPr>
    </w:p>
    <w:p w14:paraId="560E6771" w14:textId="77777777" w:rsidR="00C92B16" w:rsidRDefault="00C92B16">
      <w:pPr>
        <w:jc w:val="right"/>
        <w:rPr>
          <w:rFonts w:ascii="Arial" w:hAnsi="Arial"/>
          <w:sz w:val="20"/>
        </w:rPr>
      </w:pPr>
    </w:p>
    <w:p w14:paraId="01A32ECC" w14:textId="77777777" w:rsidR="00C92B16" w:rsidRDefault="00C92B16">
      <w:pPr>
        <w:jc w:val="right"/>
        <w:rPr>
          <w:rFonts w:ascii="Arial" w:hAnsi="Arial"/>
          <w:sz w:val="20"/>
        </w:rPr>
      </w:pPr>
    </w:p>
    <w:p w14:paraId="6C470C4B" w14:textId="77777777" w:rsidR="00C92B16" w:rsidRDefault="00C92B16">
      <w:pPr>
        <w:jc w:val="right"/>
        <w:rPr>
          <w:rFonts w:ascii="Arial" w:hAnsi="Arial"/>
          <w:sz w:val="20"/>
        </w:rPr>
      </w:pPr>
    </w:p>
    <w:p w14:paraId="7CAF7E52" w14:textId="77777777" w:rsidR="00C92B16" w:rsidRDefault="00C92B16">
      <w:pPr>
        <w:jc w:val="right"/>
        <w:rPr>
          <w:rFonts w:ascii="Arial" w:hAnsi="Arial"/>
          <w:sz w:val="20"/>
        </w:rPr>
      </w:pPr>
    </w:p>
    <w:p w14:paraId="738E1CE0" w14:textId="77777777" w:rsidR="00C92B16" w:rsidRDefault="00C92B16">
      <w:pPr>
        <w:jc w:val="right"/>
        <w:rPr>
          <w:rFonts w:ascii="Arial" w:hAnsi="Arial"/>
          <w:sz w:val="20"/>
        </w:rPr>
      </w:pPr>
    </w:p>
    <w:p w14:paraId="2DF6BEC7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C92B16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DE39" w14:textId="77777777" w:rsidR="00C26AEE" w:rsidRDefault="00C26AEE">
      <w:r>
        <w:separator/>
      </w:r>
    </w:p>
  </w:endnote>
  <w:endnote w:type="continuationSeparator" w:id="0">
    <w:p w14:paraId="27CE55A5" w14:textId="77777777" w:rsidR="00C26AEE" w:rsidRDefault="00C2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C553" w14:textId="77777777" w:rsidR="00C26AEE" w:rsidRDefault="00C26AEE">
      <w:r>
        <w:separator/>
      </w:r>
    </w:p>
  </w:footnote>
  <w:footnote w:type="continuationSeparator" w:id="0">
    <w:p w14:paraId="03A6C141" w14:textId="77777777" w:rsidR="00C26AEE" w:rsidRDefault="00C2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3CE" w14:textId="77777777" w:rsidR="00C92B16" w:rsidRDefault="0019334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01F2009" wp14:editId="451C9E95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0333" w14:textId="77777777" w:rsidR="00C92B16" w:rsidRDefault="00C92B1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75C58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A7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0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CD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2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B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C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7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0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6672C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F5C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84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07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C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61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6798C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67E2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5A8E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0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325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41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A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3E0D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286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AE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8D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82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0B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05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41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6B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9DED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C78D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7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A8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F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E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69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A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05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B50C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982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0B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E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48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8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2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4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BA"/>
    <w:rsid w:val="000056BA"/>
    <w:rsid w:val="0004095B"/>
    <w:rsid w:val="00056CDC"/>
    <w:rsid w:val="000B7285"/>
    <w:rsid w:val="000E6663"/>
    <w:rsid w:val="00165E0C"/>
    <w:rsid w:val="00193349"/>
    <w:rsid w:val="003040AF"/>
    <w:rsid w:val="00422DA2"/>
    <w:rsid w:val="00470FE2"/>
    <w:rsid w:val="004E0D2B"/>
    <w:rsid w:val="00614490"/>
    <w:rsid w:val="00633EC9"/>
    <w:rsid w:val="006D42FD"/>
    <w:rsid w:val="006D77BB"/>
    <w:rsid w:val="006E3B9F"/>
    <w:rsid w:val="00701249"/>
    <w:rsid w:val="00787D18"/>
    <w:rsid w:val="007E6EE8"/>
    <w:rsid w:val="008D0966"/>
    <w:rsid w:val="0095098B"/>
    <w:rsid w:val="00A42885"/>
    <w:rsid w:val="00A723D4"/>
    <w:rsid w:val="00AC0504"/>
    <w:rsid w:val="00B042EC"/>
    <w:rsid w:val="00BB540A"/>
    <w:rsid w:val="00C26AEE"/>
    <w:rsid w:val="00C92B16"/>
    <w:rsid w:val="00CF2E06"/>
    <w:rsid w:val="00D44E45"/>
    <w:rsid w:val="00D57E09"/>
    <w:rsid w:val="00D63E61"/>
    <w:rsid w:val="00D90E4A"/>
    <w:rsid w:val="00D926F3"/>
    <w:rsid w:val="00DE5469"/>
    <w:rsid w:val="00E447CE"/>
    <w:rsid w:val="00E51134"/>
    <w:rsid w:val="00E848A0"/>
    <w:rsid w:val="00E86449"/>
    <w:rsid w:val="00EE6D6D"/>
    <w:rsid w:val="00F80E43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86612E3"/>
  <w15:docId w15:val="{7BF918A2-3D95-45C3-9687-8226A4A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3B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E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Απόστολος Τζιοβάρας</cp:lastModifiedBy>
  <cp:revision>2</cp:revision>
  <cp:lastPrinted>2020-06-16T09:14:00Z</cp:lastPrinted>
  <dcterms:created xsi:type="dcterms:W3CDTF">2021-07-13T07:56:00Z</dcterms:created>
  <dcterms:modified xsi:type="dcterms:W3CDTF">2021-07-13T07:56:00Z</dcterms:modified>
</cp:coreProperties>
</file>